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75" w:rsidRPr="00C836C4" w:rsidRDefault="001D2CBD">
      <w:pPr>
        <w:rPr>
          <w:sz w:val="32"/>
          <w:szCs w:val="32"/>
        </w:rPr>
      </w:pPr>
      <w:r w:rsidRPr="00C836C4">
        <w:rPr>
          <w:sz w:val="32"/>
          <w:szCs w:val="32"/>
        </w:rPr>
        <w:t>Home  learning week beginning 30.11.20</w:t>
      </w:r>
    </w:p>
    <w:p w:rsidR="00EB270A" w:rsidRPr="00C836C4" w:rsidRDefault="007A1F16">
      <w:pPr>
        <w:rPr>
          <w:sz w:val="36"/>
          <w:szCs w:val="36"/>
        </w:rPr>
      </w:pPr>
      <w:r w:rsidRPr="00C836C4">
        <w:rPr>
          <w:sz w:val="36"/>
          <w:szCs w:val="36"/>
        </w:rPr>
        <w:t>This week we are learning the story of ‘I love you blue Kangaroo’ please click on the link below to hear the story.</w:t>
      </w:r>
    </w:p>
    <w:p w:rsidR="00EB270A" w:rsidRPr="00C836C4" w:rsidRDefault="007A1F16" w:rsidP="00EB270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836C4">
        <w:rPr>
          <w:sz w:val="36"/>
          <w:szCs w:val="36"/>
        </w:rPr>
        <w:t>Draw a story map on a paper and ask you child to think about the setting and the structure of the sto</w:t>
      </w:r>
      <w:r w:rsidR="00C836C4" w:rsidRPr="00C836C4">
        <w:rPr>
          <w:sz w:val="36"/>
          <w:szCs w:val="36"/>
        </w:rPr>
        <w:t xml:space="preserve">ry. What </w:t>
      </w:r>
      <w:r w:rsidRPr="00C836C4">
        <w:rPr>
          <w:sz w:val="36"/>
          <w:szCs w:val="36"/>
        </w:rPr>
        <w:t>happened first, next, then and last?</w:t>
      </w:r>
    </w:p>
    <w:p w:rsidR="001D2CBD" w:rsidRPr="00C836C4" w:rsidRDefault="007A1F16" w:rsidP="00EB270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836C4">
        <w:rPr>
          <w:sz w:val="36"/>
          <w:szCs w:val="36"/>
        </w:rPr>
        <w:t xml:space="preserve"> Talk to your child about their favourite toy</w:t>
      </w:r>
      <w:r w:rsidR="00EB270A" w:rsidRPr="00C836C4">
        <w:rPr>
          <w:sz w:val="36"/>
          <w:szCs w:val="36"/>
        </w:rPr>
        <w:t>. Ask them to describe their toy e.g. size and colour and draw it on the sheet below. Using their phonic knowledge label the picture with describing words.</w:t>
      </w:r>
    </w:p>
    <w:p w:rsidR="007A1F16" w:rsidRDefault="00EB270A" w:rsidP="00C836C4">
      <w:pPr>
        <w:rPr>
          <w:sz w:val="36"/>
          <w:szCs w:val="36"/>
        </w:rPr>
      </w:pPr>
      <w:r w:rsidRPr="00C836C4">
        <w:rPr>
          <w:sz w:val="36"/>
          <w:szCs w:val="36"/>
        </w:rPr>
        <w:t>In Maths we are looking at ordering by size. Look around your home choose 5 objects and help your child to order them from smallest to largest.  Then cut out the snowfla</w:t>
      </w:r>
      <w:r w:rsidR="00C836C4" w:rsidRPr="00C836C4">
        <w:rPr>
          <w:sz w:val="36"/>
          <w:szCs w:val="36"/>
        </w:rPr>
        <w:t xml:space="preserve">kes </w:t>
      </w:r>
    </w:p>
    <w:p w:rsidR="00C836C4" w:rsidRDefault="00C836C4" w:rsidP="00C836C4">
      <w:pPr>
        <w:rPr>
          <w:sz w:val="36"/>
          <w:szCs w:val="36"/>
        </w:rPr>
      </w:pPr>
      <w:bookmarkStart w:id="0" w:name="_GoBack"/>
      <w:bookmarkEnd w:id="0"/>
    </w:p>
    <w:p w:rsidR="00C836C4" w:rsidRDefault="00C836C4" w:rsidP="00C836C4"/>
    <w:p w:rsidR="007A1F16" w:rsidRDefault="007A1F16"/>
    <w:p w:rsidR="00C836C4" w:rsidRDefault="00C836C4">
      <w:pPr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3CA5E239" wp14:editId="274BDED8">
            <wp:extent cx="5727606" cy="9370771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081" t="18027" r="29406" b="5528"/>
                    <a:stretch/>
                  </pic:blipFill>
                  <pic:spPr bwMode="auto">
                    <a:xfrm>
                      <a:off x="0" y="0"/>
                      <a:ext cx="5774087" cy="9446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6C4" w:rsidRPr="00C836C4" w:rsidRDefault="00C836C4">
      <w:pPr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2E0342D5" wp14:editId="4F4A932D">
            <wp:extent cx="5435194" cy="7498481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632" t="18187" r="29669" b="13352"/>
                    <a:stretch/>
                  </pic:blipFill>
                  <pic:spPr bwMode="auto">
                    <a:xfrm>
                      <a:off x="0" y="0"/>
                      <a:ext cx="5455848" cy="7526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36C4" w:rsidRPr="00C836C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0A" w:rsidRDefault="00EB270A" w:rsidP="007A1F16">
      <w:pPr>
        <w:spacing w:after="0" w:line="240" w:lineRule="auto"/>
      </w:pPr>
      <w:r>
        <w:separator/>
      </w:r>
    </w:p>
  </w:endnote>
  <w:endnote w:type="continuationSeparator" w:id="0">
    <w:p w:rsidR="00EB270A" w:rsidRDefault="00EB270A" w:rsidP="007A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0A" w:rsidRDefault="00EB270A">
    <w:pPr>
      <w:pStyle w:val="Footer"/>
    </w:pPr>
  </w:p>
  <w:p w:rsidR="00EB270A" w:rsidRDefault="00EB270A">
    <w:pPr>
      <w:pStyle w:val="Footer"/>
    </w:pPr>
  </w:p>
  <w:p w:rsidR="00EB270A" w:rsidRDefault="00EB270A">
    <w:pPr>
      <w:pStyle w:val="Footer"/>
    </w:pPr>
  </w:p>
  <w:p w:rsidR="00EB270A" w:rsidRDefault="00EB270A">
    <w:pPr>
      <w:pStyle w:val="Footer"/>
    </w:pPr>
  </w:p>
  <w:p w:rsidR="00EB270A" w:rsidRDefault="00EB270A">
    <w:pPr>
      <w:pStyle w:val="Footer"/>
    </w:pPr>
  </w:p>
  <w:p w:rsidR="00EB270A" w:rsidRDefault="00EB270A">
    <w:pPr>
      <w:pStyle w:val="Footer"/>
    </w:pPr>
  </w:p>
  <w:p w:rsidR="00EB270A" w:rsidRDefault="00EB270A">
    <w:pPr>
      <w:pStyle w:val="Footer"/>
    </w:pPr>
  </w:p>
  <w:p w:rsidR="00EB270A" w:rsidRDefault="00EB270A">
    <w:pPr>
      <w:pStyle w:val="Footer"/>
    </w:pPr>
  </w:p>
  <w:p w:rsidR="00EB270A" w:rsidRDefault="00EB270A">
    <w:pPr>
      <w:pStyle w:val="Footer"/>
    </w:pPr>
  </w:p>
  <w:p w:rsidR="00EB270A" w:rsidRDefault="00EB270A">
    <w:pPr>
      <w:pStyle w:val="Footer"/>
    </w:pPr>
  </w:p>
  <w:p w:rsidR="00EB270A" w:rsidRDefault="00EB270A">
    <w:pPr>
      <w:pStyle w:val="Footer"/>
    </w:pPr>
  </w:p>
  <w:p w:rsidR="00EB270A" w:rsidRDefault="00EB270A">
    <w:pPr>
      <w:pStyle w:val="Footer"/>
    </w:pPr>
  </w:p>
  <w:p w:rsidR="00EB270A" w:rsidRDefault="00EB270A">
    <w:pPr>
      <w:pStyle w:val="Footer"/>
    </w:pPr>
  </w:p>
  <w:p w:rsidR="00EB270A" w:rsidRDefault="00EB270A">
    <w:pPr>
      <w:pStyle w:val="Footer"/>
    </w:pPr>
  </w:p>
  <w:p w:rsidR="00EB270A" w:rsidRDefault="00EB270A">
    <w:pPr>
      <w:pStyle w:val="Footer"/>
    </w:pPr>
  </w:p>
  <w:p w:rsidR="00EB270A" w:rsidRDefault="00EB270A">
    <w:pPr>
      <w:pStyle w:val="Footer"/>
    </w:pPr>
  </w:p>
  <w:p w:rsidR="00EB270A" w:rsidRDefault="00EB270A">
    <w:pPr>
      <w:pStyle w:val="Footer"/>
    </w:pPr>
  </w:p>
  <w:p w:rsidR="00EB270A" w:rsidRDefault="00EB270A">
    <w:pPr>
      <w:pStyle w:val="Footer"/>
    </w:pPr>
  </w:p>
  <w:p w:rsidR="00EB270A" w:rsidRDefault="00EB270A">
    <w:pPr>
      <w:pStyle w:val="Footer"/>
    </w:pPr>
  </w:p>
  <w:p w:rsidR="00EB270A" w:rsidRDefault="00EB270A">
    <w:pPr>
      <w:pStyle w:val="Footer"/>
    </w:pPr>
  </w:p>
  <w:p w:rsidR="00EB270A" w:rsidRDefault="00EB270A">
    <w:pPr>
      <w:pStyle w:val="Footer"/>
    </w:pPr>
  </w:p>
  <w:p w:rsidR="00EB270A" w:rsidRDefault="00EB270A">
    <w:pPr>
      <w:pStyle w:val="Footer"/>
    </w:pPr>
  </w:p>
  <w:p w:rsidR="00EB270A" w:rsidRDefault="00EB270A">
    <w:pPr>
      <w:pStyle w:val="Footer"/>
    </w:pPr>
  </w:p>
  <w:p w:rsidR="00EB270A" w:rsidRDefault="00EB270A">
    <w:pPr>
      <w:pStyle w:val="Footer"/>
    </w:pPr>
  </w:p>
  <w:p w:rsidR="00EB270A" w:rsidRDefault="00EB270A">
    <w:pPr>
      <w:pStyle w:val="Footer"/>
    </w:pPr>
  </w:p>
  <w:p w:rsidR="00EB270A" w:rsidRDefault="00EB270A">
    <w:pPr>
      <w:pStyle w:val="Footer"/>
    </w:pPr>
  </w:p>
  <w:p w:rsidR="00EB270A" w:rsidRDefault="00EB270A">
    <w:pPr>
      <w:pStyle w:val="Footer"/>
    </w:pPr>
  </w:p>
  <w:p w:rsidR="00EB270A" w:rsidRDefault="00EB270A">
    <w:pPr>
      <w:pStyle w:val="Footer"/>
    </w:pPr>
  </w:p>
  <w:p w:rsidR="00EB270A" w:rsidRDefault="00EB2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0A" w:rsidRDefault="00EB270A" w:rsidP="007A1F16">
      <w:pPr>
        <w:spacing w:after="0" w:line="240" w:lineRule="auto"/>
      </w:pPr>
      <w:r>
        <w:separator/>
      </w:r>
    </w:p>
  </w:footnote>
  <w:footnote w:type="continuationSeparator" w:id="0">
    <w:p w:rsidR="00EB270A" w:rsidRDefault="00EB270A" w:rsidP="007A1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B2C65"/>
    <w:multiLevelType w:val="hybridMultilevel"/>
    <w:tmpl w:val="7CA07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BD"/>
    <w:rsid w:val="001D2CBD"/>
    <w:rsid w:val="00544D31"/>
    <w:rsid w:val="007A1F16"/>
    <w:rsid w:val="00C15C75"/>
    <w:rsid w:val="00C836C4"/>
    <w:rsid w:val="00EB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543D"/>
  <w15:chartTrackingRefBased/>
  <w15:docId w15:val="{F70BAE49-F764-4B77-A4CE-59E6FD69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F16"/>
  </w:style>
  <w:style w:type="paragraph" w:styleId="Footer">
    <w:name w:val="footer"/>
    <w:basedOn w:val="Normal"/>
    <w:link w:val="FooterChar"/>
    <w:uiPriority w:val="99"/>
    <w:unhideWhenUsed/>
    <w:rsid w:val="007A1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F16"/>
  </w:style>
  <w:style w:type="paragraph" w:styleId="ListParagraph">
    <w:name w:val="List Paragraph"/>
    <w:basedOn w:val="Normal"/>
    <w:uiPriority w:val="34"/>
    <w:qFormat/>
    <w:rsid w:val="00EB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E0A19B43</Template>
  <TotalTime>27</TotalTime>
  <Pages>4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jnelson33.312</dc:creator>
  <cp:keywords/>
  <dc:description/>
  <cp:lastModifiedBy>jnelson33.312</cp:lastModifiedBy>
  <cp:revision>3</cp:revision>
  <dcterms:created xsi:type="dcterms:W3CDTF">2020-11-27T13:46:00Z</dcterms:created>
  <dcterms:modified xsi:type="dcterms:W3CDTF">2020-11-27T14:16:00Z</dcterms:modified>
</cp:coreProperties>
</file>